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2483" w14:textId="50738553" w:rsidR="00D21A37" w:rsidRPr="00B667B1" w:rsidRDefault="00B17262" w:rsidP="007534B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246ACBE6" wp14:editId="483265AD">
                <wp:simplePos x="0" y="0"/>
                <wp:positionH relativeFrom="page">
                  <wp:posOffset>864235</wp:posOffset>
                </wp:positionH>
                <wp:positionV relativeFrom="page">
                  <wp:posOffset>2224405</wp:posOffset>
                </wp:positionV>
                <wp:extent cx="6515100" cy="308610"/>
                <wp:effectExtent l="0" t="0" r="2540" b="6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092E6" w14:textId="69C880EA" w:rsidR="009D1292" w:rsidRPr="0027651D" w:rsidRDefault="005818AE" w:rsidP="00D21A37">
                            <w:pPr>
                              <w:rPr>
                                <w:rFonts w:ascii="FrontPage" w:hAnsi="FrontPag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ontPage" w:hAnsi="FrontPag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TUCaN </w:t>
                            </w:r>
                            <w:r w:rsidR="009D1292">
                              <w:rPr>
                                <w:rFonts w:ascii="FrontPage" w:hAnsi="FrontPag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Demo Accounts </w:t>
                            </w:r>
                            <w:r w:rsidR="00E13025">
                              <w:rPr>
                                <w:rFonts w:ascii="FrontPage" w:hAnsi="FrontPage"/>
                                <w:b/>
                                <w:bCs/>
                                <w:sz w:val="36"/>
                                <w:szCs w:val="36"/>
                              </w:rPr>
                              <w:t>WiSe 20</w:t>
                            </w:r>
                            <w:r w:rsidR="00B17262">
                              <w:rPr>
                                <w:rFonts w:ascii="FrontPage" w:hAnsi="FrontPage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5D4130">
                              <w:rPr>
                                <w:rFonts w:ascii="FrontPage" w:hAnsi="FrontPage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="00B17262">
                              <w:rPr>
                                <w:rFonts w:ascii="FrontPage" w:hAnsi="FrontPage"/>
                                <w:b/>
                                <w:bCs/>
                                <w:sz w:val="36"/>
                                <w:szCs w:val="36"/>
                              </w:rPr>
                              <w:t>/2</w:t>
                            </w:r>
                            <w:r w:rsidR="005D4130">
                              <w:rPr>
                                <w:rFonts w:ascii="FrontPage" w:hAnsi="FrontPage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ACB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8.05pt;margin-top:175.15pt;width:513pt;height:24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" filled="f" stroked="f">
                <v:textbox inset="0,0,0,0">
                  <w:txbxContent>
                    <w:p w14:paraId="72F092E6" w14:textId="69C880EA" w:rsidR="009D1292" w:rsidRPr="0027651D" w:rsidRDefault="005818AE" w:rsidP="00D21A37">
                      <w:pPr>
                        <w:rPr>
                          <w:rFonts w:ascii="FrontPage" w:hAnsi="FrontPage"/>
                          <w:sz w:val="36"/>
                          <w:szCs w:val="36"/>
                        </w:rPr>
                      </w:pPr>
                      <w:r>
                        <w:rPr>
                          <w:rFonts w:ascii="FrontPage" w:hAnsi="FrontPage"/>
                          <w:b/>
                          <w:bCs/>
                          <w:sz w:val="36"/>
                          <w:szCs w:val="36"/>
                        </w:rPr>
                        <w:t xml:space="preserve">TUCaN </w:t>
                      </w:r>
                      <w:r w:rsidR="009D1292">
                        <w:rPr>
                          <w:rFonts w:ascii="FrontPage" w:hAnsi="FrontPage"/>
                          <w:b/>
                          <w:bCs/>
                          <w:sz w:val="36"/>
                          <w:szCs w:val="36"/>
                        </w:rPr>
                        <w:t xml:space="preserve">Demo Accounts </w:t>
                      </w:r>
                      <w:r w:rsidR="00E13025">
                        <w:rPr>
                          <w:rFonts w:ascii="FrontPage" w:hAnsi="FrontPage"/>
                          <w:b/>
                          <w:bCs/>
                          <w:sz w:val="36"/>
                          <w:szCs w:val="36"/>
                        </w:rPr>
                        <w:t>WiSe 20</w:t>
                      </w:r>
                      <w:r w:rsidR="00B17262">
                        <w:rPr>
                          <w:rFonts w:ascii="FrontPage" w:hAnsi="FrontPage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5D4130">
                        <w:rPr>
                          <w:rFonts w:ascii="FrontPage" w:hAnsi="FrontPage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="00B17262">
                        <w:rPr>
                          <w:rFonts w:ascii="FrontPage" w:hAnsi="FrontPage"/>
                          <w:b/>
                          <w:bCs/>
                          <w:sz w:val="36"/>
                          <w:szCs w:val="36"/>
                        </w:rPr>
                        <w:t>/2</w:t>
                      </w:r>
                      <w:r w:rsidR="005D4130">
                        <w:rPr>
                          <w:rFonts w:ascii="FrontPage" w:hAnsi="FrontPage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5727189" w14:textId="77777777" w:rsidR="007534B3" w:rsidRDefault="007534B3" w:rsidP="008652FC">
      <w:pPr>
        <w:spacing w:line="240" w:lineRule="auto"/>
        <w:rPr>
          <w:bCs/>
          <w:sz w:val="24"/>
          <w:szCs w:val="24"/>
        </w:rPr>
      </w:pPr>
    </w:p>
    <w:p w14:paraId="127A543D" w14:textId="1AB71376" w:rsidR="00125BC5" w:rsidRPr="005818AE" w:rsidRDefault="00FA0159" w:rsidP="3632437F">
      <w:pPr>
        <w:spacing w:line="240" w:lineRule="auto"/>
        <w:rPr>
          <w:sz w:val="24"/>
          <w:szCs w:val="24"/>
        </w:rPr>
      </w:pPr>
      <w:r>
        <w:br/>
      </w:r>
      <w:r w:rsidR="3632437F" w:rsidRPr="3632437F">
        <w:rPr>
          <w:sz w:val="24"/>
          <w:szCs w:val="24"/>
        </w:rPr>
        <w:t>Bitte trage</w:t>
      </w:r>
      <w:r w:rsidR="00F83C34">
        <w:rPr>
          <w:sz w:val="24"/>
          <w:szCs w:val="24"/>
        </w:rPr>
        <w:t>n</w:t>
      </w:r>
      <w:r w:rsidR="3632437F" w:rsidRPr="3632437F">
        <w:rPr>
          <w:sz w:val="24"/>
          <w:szCs w:val="24"/>
        </w:rPr>
        <w:t xml:space="preserve"> Sie hier ein, welche Accounts Sie benötigen und senden das Formular bis zum 2</w:t>
      </w:r>
      <w:r w:rsidR="00200D8C">
        <w:rPr>
          <w:sz w:val="24"/>
          <w:szCs w:val="24"/>
        </w:rPr>
        <w:t>5</w:t>
      </w:r>
      <w:r w:rsidR="00235C57">
        <w:rPr>
          <w:sz w:val="24"/>
          <w:szCs w:val="24"/>
        </w:rPr>
        <w:t>.08.202</w:t>
      </w:r>
      <w:r w:rsidR="00200D8C">
        <w:rPr>
          <w:sz w:val="24"/>
          <w:szCs w:val="24"/>
        </w:rPr>
        <w:t>3</w:t>
      </w:r>
      <w:r w:rsidR="3632437F" w:rsidRPr="3632437F">
        <w:rPr>
          <w:sz w:val="24"/>
          <w:szCs w:val="24"/>
        </w:rPr>
        <w:t xml:space="preserve"> zurück an </w:t>
      </w:r>
      <w:hyperlink r:id="rId12">
        <w:r w:rsidR="3632437F" w:rsidRPr="3632437F">
          <w:rPr>
            <w:rStyle w:val="Hyperlink"/>
            <w:sz w:val="24"/>
            <w:szCs w:val="24"/>
          </w:rPr>
          <w:t>tucan@tu-darmstadt.de</w:t>
        </w:r>
      </w:hyperlink>
      <w:r w:rsidR="3632437F" w:rsidRPr="3632437F">
        <w:rPr>
          <w:sz w:val="24"/>
          <w:szCs w:val="24"/>
        </w:rPr>
        <w:t xml:space="preserve"> .</w:t>
      </w:r>
    </w:p>
    <w:p w14:paraId="79FE55DD" w14:textId="77777777" w:rsidR="00D5675F" w:rsidRPr="005818AE" w:rsidRDefault="00D5675F" w:rsidP="008652FC">
      <w:pPr>
        <w:spacing w:line="240" w:lineRule="auto"/>
        <w:rPr>
          <w:bCs/>
          <w:sz w:val="24"/>
          <w:szCs w:val="24"/>
        </w:rPr>
      </w:pPr>
    </w:p>
    <w:p w14:paraId="2D30F7D9" w14:textId="77777777" w:rsidR="0019352D" w:rsidRPr="005818AE" w:rsidRDefault="0019352D" w:rsidP="008652FC">
      <w:pPr>
        <w:spacing w:line="240" w:lineRule="auto"/>
        <w:rPr>
          <w:bCs/>
          <w:sz w:val="24"/>
          <w:szCs w:val="24"/>
        </w:rPr>
      </w:pPr>
    </w:p>
    <w:p w14:paraId="4AA0FD59" w14:textId="77777777" w:rsidR="00D5675F" w:rsidRPr="005818AE" w:rsidRDefault="3632437F" w:rsidP="3632437F">
      <w:pPr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3632437F">
        <w:rPr>
          <w:b/>
          <w:bCs/>
          <w:sz w:val="24"/>
          <w:szCs w:val="24"/>
        </w:rPr>
        <w:t>Name des Fachbereichs ________________________________________________________</w:t>
      </w:r>
    </w:p>
    <w:p w14:paraId="1D241E0B" w14:textId="77777777" w:rsidR="008D09E6" w:rsidRDefault="008D09E6" w:rsidP="008D09E6">
      <w:pPr>
        <w:spacing w:line="240" w:lineRule="auto"/>
        <w:ind w:left="360"/>
        <w:rPr>
          <w:b/>
          <w:bCs/>
          <w:sz w:val="24"/>
          <w:szCs w:val="24"/>
        </w:rPr>
      </w:pPr>
    </w:p>
    <w:p w14:paraId="0DA15641" w14:textId="77777777" w:rsidR="00FB7290" w:rsidRPr="002E5E64" w:rsidRDefault="3632437F" w:rsidP="3632437F">
      <w:pPr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3632437F">
        <w:rPr>
          <w:b/>
          <w:bCs/>
          <w:sz w:val="24"/>
          <w:szCs w:val="24"/>
        </w:rPr>
        <w:t>Ansprechpartner ______________________________________________________________</w:t>
      </w:r>
    </w:p>
    <w:p w14:paraId="0176AF51" w14:textId="77777777" w:rsidR="00B10B89" w:rsidRDefault="00B10B89" w:rsidP="00B10B89">
      <w:pPr>
        <w:spacing w:line="240" w:lineRule="auto"/>
        <w:ind w:left="360"/>
        <w:rPr>
          <w:b/>
          <w:bCs/>
          <w:sz w:val="24"/>
          <w:szCs w:val="24"/>
        </w:rPr>
      </w:pPr>
    </w:p>
    <w:p w14:paraId="413076A4" w14:textId="77777777" w:rsidR="00B10B89" w:rsidRDefault="3632437F" w:rsidP="3632437F">
      <w:pPr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3632437F">
        <w:rPr>
          <w:b/>
          <w:bCs/>
          <w:sz w:val="24"/>
          <w:szCs w:val="24"/>
        </w:rPr>
        <w:t xml:space="preserve">Welche Prüfungsordnungen werden wie oft gebraucht? </w:t>
      </w:r>
    </w:p>
    <w:p w14:paraId="7B443E9A" w14:textId="77777777" w:rsidR="00FB7290" w:rsidRDefault="00FB7290" w:rsidP="00FB7290">
      <w:pPr>
        <w:pStyle w:val="Listenabsatz"/>
        <w:rPr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720"/>
        <w:gridCol w:w="4432"/>
        <w:gridCol w:w="709"/>
        <w:gridCol w:w="992"/>
      </w:tblGrid>
      <w:tr w:rsidR="005818AE" w:rsidRPr="002C254A" w14:paraId="33A0D7EA" w14:textId="77777777" w:rsidTr="3632437F">
        <w:tc>
          <w:tcPr>
            <w:tcW w:w="996" w:type="dxa"/>
            <w:shd w:val="clear" w:color="auto" w:fill="auto"/>
          </w:tcPr>
          <w:p w14:paraId="04229B20" w14:textId="77777777" w:rsidR="005818AE" w:rsidRPr="002C254A" w:rsidRDefault="3632437F" w:rsidP="3632437F">
            <w:pPr>
              <w:spacing w:line="240" w:lineRule="auto"/>
              <w:jc w:val="center"/>
              <w:rPr>
                <w:b/>
                <w:bCs/>
              </w:rPr>
            </w:pPr>
            <w:r w:rsidRPr="3632437F">
              <w:rPr>
                <w:b/>
                <w:bCs/>
              </w:rPr>
              <w:t>Anzahl</w:t>
            </w:r>
          </w:p>
        </w:tc>
        <w:tc>
          <w:tcPr>
            <w:tcW w:w="1720" w:type="dxa"/>
            <w:shd w:val="clear" w:color="auto" w:fill="auto"/>
          </w:tcPr>
          <w:p w14:paraId="3EA5D3CC" w14:textId="77777777" w:rsidR="005818AE" w:rsidRPr="002C254A" w:rsidRDefault="3632437F" w:rsidP="3632437F">
            <w:pPr>
              <w:spacing w:line="240" w:lineRule="auto"/>
              <w:jc w:val="center"/>
              <w:rPr>
                <w:b/>
                <w:bCs/>
              </w:rPr>
            </w:pPr>
            <w:r w:rsidRPr="3632437F">
              <w:rPr>
                <w:b/>
                <w:bCs/>
              </w:rPr>
              <w:t>Abschlussziel</w:t>
            </w:r>
          </w:p>
        </w:tc>
        <w:tc>
          <w:tcPr>
            <w:tcW w:w="4432" w:type="dxa"/>
            <w:shd w:val="clear" w:color="auto" w:fill="auto"/>
          </w:tcPr>
          <w:p w14:paraId="7ABB0349" w14:textId="77777777" w:rsidR="005818AE" w:rsidRPr="002C254A" w:rsidRDefault="3632437F" w:rsidP="3632437F">
            <w:pPr>
              <w:spacing w:line="240" w:lineRule="auto"/>
              <w:jc w:val="center"/>
              <w:rPr>
                <w:b/>
                <w:bCs/>
              </w:rPr>
            </w:pPr>
            <w:r w:rsidRPr="3632437F">
              <w:rPr>
                <w:b/>
                <w:bCs/>
              </w:rPr>
              <w:t>Prüfungsordnung</w:t>
            </w:r>
          </w:p>
        </w:tc>
        <w:tc>
          <w:tcPr>
            <w:tcW w:w="709" w:type="dxa"/>
          </w:tcPr>
          <w:p w14:paraId="737A00FA" w14:textId="77777777" w:rsidR="005818AE" w:rsidRPr="002C254A" w:rsidRDefault="3632437F" w:rsidP="3632437F">
            <w:pPr>
              <w:spacing w:line="240" w:lineRule="auto"/>
              <w:rPr>
                <w:b/>
                <w:bCs/>
              </w:rPr>
            </w:pPr>
            <w:r w:rsidRPr="3632437F">
              <w:rPr>
                <w:b/>
                <w:bCs/>
              </w:rPr>
              <w:t>1. Sem.</w:t>
            </w:r>
          </w:p>
        </w:tc>
        <w:tc>
          <w:tcPr>
            <w:tcW w:w="992" w:type="dxa"/>
          </w:tcPr>
          <w:p w14:paraId="2A846198" w14:textId="77777777" w:rsidR="005818AE" w:rsidRPr="002C254A" w:rsidRDefault="3632437F" w:rsidP="3632437F">
            <w:pPr>
              <w:spacing w:line="240" w:lineRule="auto"/>
              <w:jc w:val="center"/>
              <w:rPr>
                <w:b/>
                <w:bCs/>
              </w:rPr>
            </w:pPr>
            <w:r w:rsidRPr="3632437F">
              <w:rPr>
                <w:b/>
                <w:bCs/>
              </w:rPr>
              <w:t>Höheres Sem.</w:t>
            </w:r>
          </w:p>
        </w:tc>
      </w:tr>
      <w:tr w:rsidR="005818AE" w:rsidRPr="00E71898" w14:paraId="1E23A1F2" w14:textId="77777777" w:rsidTr="3632437F">
        <w:tc>
          <w:tcPr>
            <w:tcW w:w="996" w:type="dxa"/>
            <w:shd w:val="clear" w:color="auto" w:fill="auto"/>
          </w:tcPr>
          <w:p w14:paraId="3C8801BA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shd w:val="clear" w:color="auto" w:fill="auto"/>
          </w:tcPr>
          <w:p w14:paraId="48B70E9E" w14:textId="77777777" w:rsidR="005818AE" w:rsidRPr="00E71898" w:rsidRDefault="005818AE" w:rsidP="00E7189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14:paraId="31B89944" w14:textId="77777777" w:rsidR="005818AE" w:rsidRPr="00E71898" w:rsidRDefault="3632437F" w:rsidP="3632437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3632437F">
              <w:rPr>
                <w:sz w:val="24"/>
                <w:szCs w:val="24"/>
              </w:rPr>
              <w:t>Bachelor</w:t>
            </w:r>
          </w:p>
        </w:tc>
        <w:tc>
          <w:tcPr>
            <w:tcW w:w="4432" w:type="dxa"/>
            <w:shd w:val="clear" w:color="auto" w:fill="auto"/>
          </w:tcPr>
          <w:p w14:paraId="11DCA5B0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8CD1E90" w14:textId="77777777" w:rsidR="005818AE" w:rsidRPr="00E71898" w:rsidRDefault="005818AE" w:rsidP="002C254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01A5B0B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18AE" w:rsidRPr="00E71898" w14:paraId="5833429B" w14:textId="77777777" w:rsidTr="3632437F">
        <w:tc>
          <w:tcPr>
            <w:tcW w:w="996" w:type="dxa"/>
            <w:shd w:val="clear" w:color="auto" w:fill="auto"/>
          </w:tcPr>
          <w:p w14:paraId="5808786F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8012B04" w14:textId="77777777" w:rsidR="005818AE" w:rsidRPr="00E71898" w:rsidRDefault="005818AE" w:rsidP="00E7189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auto"/>
          </w:tcPr>
          <w:p w14:paraId="3FDC197C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9CA8C80" w14:textId="77777777" w:rsidR="005818AE" w:rsidRPr="00E71898" w:rsidRDefault="005818AE" w:rsidP="002C254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A7CFE43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18AE" w:rsidRPr="00E71898" w14:paraId="296A3918" w14:textId="77777777" w:rsidTr="3632437F">
        <w:tc>
          <w:tcPr>
            <w:tcW w:w="996" w:type="dxa"/>
            <w:shd w:val="clear" w:color="auto" w:fill="auto"/>
          </w:tcPr>
          <w:p w14:paraId="418F0E39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28217959" w14:textId="77777777" w:rsidR="005818AE" w:rsidRPr="00E71898" w:rsidRDefault="005818AE" w:rsidP="00E7189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auto"/>
          </w:tcPr>
          <w:p w14:paraId="2739209A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A4828B" w14:textId="77777777" w:rsidR="005818AE" w:rsidRPr="00E71898" w:rsidRDefault="005818AE" w:rsidP="002C254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330FD18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18AE" w:rsidRPr="00E71898" w14:paraId="66E3CFBF" w14:textId="77777777" w:rsidTr="3632437F">
        <w:tc>
          <w:tcPr>
            <w:tcW w:w="996" w:type="dxa"/>
            <w:shd w:val="clear" w:color="auto" w:fill="auto"/>
          </w:tcPr>
          <w:p w14:paraId="6B1D0A1C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shd w:val="clear" w:color="auto" w:fill="auto"/>
          </w:tcPr>
          <w:p w14:paraId="5419BD72" w14:textId="77777777" w:rsidR="005818AE" w:rsidRPr="00E71898" w:rsidRDefault="005818AE" w:rsidP="00E7189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14:paraId="7A85A031" w14:textId="77777777" w:rsidR="005818AE" w:rsidRPr="00E71898" w:rsidRDefault="3632437F" w:rsidP="3632437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3632437F">
              <w:rPr>
                <w:sz w:val="24"/>
                <w:szCs w:val="24"/>
              </w:rPr>
              <w:t>Master</w:t>
            </w:r>
          </w:p>
        </w:tc>
        <w:tc>
          <w:tcPr>
            <w:tcW w:w="4432" w:type="dxa"/>
            <w:shd w:val="clear" w:color="auto" w:fill="auto"/>
          </w:tcPr>
          <w:p w14:paraId="735F7993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0C7ED52" w14:textId="77777777" w:rsidR="005818AE" w:rsidRPr="00E71898" w:rsidRDefault="005818AE" w:rsidP="002C254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0E83271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18AE" w:rsidRPr="00E71898" w14:paraId="46FFAF87" w14:textId="77777777" w:rsidTr="3632437F">
        <w:tc>
          <w:tcPr>
            <w:tcW w:w="996" w:type="dxa"/>
            <w:shd w:val="clear" w:color="auto" w:fill="auto"/>
          </w:tcPr>
          <w:p w14:paraId="4CA5C328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E3CA2A3" w14:textId="77777777" w:rsidR="005818AE" w:rsidRPr="00E71898" w:rsidRDefault="005818AE" w:rsidP="00E7189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auto"/>
          </w:tcPr>
          <w:p w14:paraId="4737F72B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912100D" w14:textId="77777777" w:rsidR="005818AE" w:rsidRPr="00E71898" w:rsidRDefault="005818AE" w:rsidP="002C254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4FE9DFC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18AE" w:rsidRPr="00E71898" w14:paraId="2BDA1E8A" w14:textId="77777777" w:rsidTr="3632437F">
        <w:tc>
          <w:tcPr>
            <w:tcW w:w="996" w:type="dxa"/>
            <w:shd w:val="clear" w:color="auto" w:fill="auto"/>
          </w:tcPr>
          <w:p w14:paraId="59FDA5DC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72D0BE43" w14:textId="77777777" w:rsidR="005818AE" w:rsidRPr="00E71898" w:rsidRDefault="005818AE" w:rsidP="00E7189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auto"/>
          </w:tcPr>
          <w:p w14:paraId="4D200C45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1839DB0" w14:textId="77777777" w:rsidR="005818AE" w:rsidRPr="00E71898" w:rsidRDefault="005818AE" w:rsidP="002C254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14554FD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18AE" w:rsidRPr="00E71898" w14:paraId="2B4ECC73" w14:textId="77777777" w:rsidTr="3632437F">
        <w:tc>
          <w:tcPr>
            <w:tcW w:w="996" w:type="dxa"/>
            <w:shd w:val="clear" w:color="auto" w:fill="auto"/>
          </w:tcPr>
          <w:p w14:paraId="69D2698D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shd w:val="clear" w:color="auto" w:fill="auto"/>
          </w:tcPr>
          <w:p w14:paraId="482822C2" w14:textId="77777777" w:rsidR="005818AE" w:rsidRPr="00E71898" w:rsidRDefault="005818AE" w:rsidP="00E7189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14:paraId="46CA52D4" w14:textId="77777777" w:rsidR="005818AE" w:rsidRPr="00E71898" w:rsidRDefault="3632437F" w:rsidP="363243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3632437F">
              <w:rPr>
                <w:sz w:val="24"/>
                <w:szCs w:val="24"/>
              </w:rPr>
              <w:t>Joint Bachelor</w:t>
            </w:r>
          </w:p>
        </w:tc>
        <w:tc>
          <w:tcPr>
            <w:tcW w:w="4432" w:type="dxa"/>
            <w:shd w:val="clear" w:color="auto" w:fill="auto"/>
          </w:tcPr>
          <w:p w14:paraId="5AD86D80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BEDA336" w14:textId="77777777" w:rsidR="005818AE" w:rsidRPr="00E71898" w:rsidRDefault="005818AE" w:rsidP="002C254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69B350C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18AE" w:rsidRPr="00E71898" w14:paraId="1FF01516" w14:textId="77777777" w:rsidTr="3632437F">
        <w:tc>
          <w:tcPr>
            <w:tcW w:w="996" w:type="dxa"/>
            <w:shd w:val="clear" w:color="auto" w:fill="auto"/>
          </w:tcPr>
          <w:p w14:paraId="09062F5F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4D540FF3" w14:textId="77777777" w:rsidR="005818AE" w:rsidRPr="00E71898" w:rsidRDefault="005818AE" w:rsidP="00E7189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auto"/>
          </w:tcPr>
          <w:p w14:paraId="2CF4BF36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4583D9A" w14:textId="77777777" w:rsidR="005818AE" w:rsidRPr="00E71898" w:rsidRDefault="005818AE" w:rsidP="002C254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84025A0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18AE" w:rsidRPr="00E71898" w14:paraId="71D9D1AA" w14:textId="77777777" w:rsidTr="3632437F">
        <w:tc>
          <w:tcPr>
            <w:tcW w:w="996" w:type="dxa"/>
            <w:shd w:val="clear" w:color="auto" w:fill="auto"/>
          </w:tcPr>
          <w:p w14:paraId="5865BC0A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51EBBDAC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auto"/>
          </w:tcPr>
          <w:p w14:paraId="5BD85ADB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6226891" w14:textId="77777777" w:rsidR="005818AE" w:rsidRPr="00E71898" w:rsidRDefault="005818AE" w:rsidP="002C254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1123075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18AE" w:rsidRPr="00E71898" w14:paraId="5190C53A" w14:textId="77777777" w:rsidTr="3632437F">
        <w:tc>
          <w:tcPr>
            <w:tcW w:w="996" w:type="dxa"/>
            <w:shd w:val="clear" w:color="auto" w:fill="auto"/>
          </w:tcPr>
          <w:p w14:paraId="4C4D6CCE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shd w:val="clear" w:color="auto" w:fill="auto"/>
          </w:tcPr>
          <w:p w14:paraId="5153F307" w14:textId="77777777" w:rsidR="005818AE" w:rsidRPr="00E71898" w:rsidRDefault="005818AE" w:rsidP="00E7189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14:paraId="1C9F255E" w14:textId="77777777" w:rsidR="005818AE" w:rsidRPr="00E71898" w:rsidRDefault="3632437F" w:rsidP="3632437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3632437F">
              <w:rPr>
                <w:sz w:val="24"/>
                <w:szCs w:val="24"/>
              </w:rPr>
              <w:t>LaG</w:t>
            </w:r>
          </w:p>
        </w:tc>
        <w:tc>
          <w:tcPr>
            <w:tcW w:w="4432" w:type="dxa"/>
            <w:shd w:val="clear" w:color="auto" w:fill="auto"/>
          </w:tcPr>
          <w:p w14:paraId="2069481D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2004686" w14:textId="77777777" w:rsidR="005818AE" w:rsidRPr="00E71898" w:rsidRDefault="005818AE" w:rsidP="002C254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F9E28D1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18AE" w:rsidRPr="00E71898" w14:paraId="225CF6A7" w14:textId="77777777" w:rsidTr="3632437F">
        <w:tc>
          <w:tcPr>
            <w:tcW w:w="996" w:type="dxa"/>
            <w:shd w:val="clear" w:color="auto" w:fill="auto"/>
          </w:tcPr>
          <w:p w14:paraId="39EB10BF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09EE3E97" w14:textId="77777777" w:rsidR="005818AE" w:rsidRPr="00E71898" w:rsidRDefault="005818AE" w:rsidP="00E7189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auto"/>
          </w:tcPr>
          <w:p w14:paraId="13E3DA1C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73320F1" w14:textId="77777777" w:rsidR="005818AE" w:rsidRPr="00E71898" w:rsidRDefault="005818AE" w:rsidP="002C254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F837CF0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18AE" w:rsidRPr="00E71898" w14:paraId="193C45AA" w14:textId="77777777" w:rsidTr="3632437F">
        <w:tc>
          <w:tcPr>
            <w:tcW w:w="996" w:type="dxa"/>
            <w:shd w:val="clear" w:color="auto" w:fill="auto"/>
          </w:tcPr>
          <w:p w14:paraId="636F3B0F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14:paraId="3D3998D9" w14:textId="77777777" w:rsidR="005818AE" w:rsidRPr="00E71898" w:rsidRDefault="005818AE" w:rsidP="00E7189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32" w:type="dxa"/>
            <w:shd w:val="clear" w:color="auto" w:fill="auto"/>
          </w:tcPr>
          <w:p w14:paraId="65A993F9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59E9AD0" w14:textId="77777777" w:rsidR="005818AE" w:rsidRPr="00E71898" w:rsidRDefault="005818AE" w:rsidP="002C254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0A5F1DC" w14:textId="77777777" w:rsidR="005818AE" w:rsidRPr="00E71898" w:rsidRDefault="005818AE" w:rsidP="00E7189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8493BD6" w14:textId="77777777" w:rsidR="00F4650C" w:rsidRDefault="00F4650C" w:rsidP="00B17262">
      <w:pPr>
        <w:spacing w:line="240" w:lineRule="auto"/>
        <w:rPr>
          <w:bCs/>
          <w:sz w:val="24"/>
          <w:szCs w:val="24"/>
        </w:rPr>
      </w:pPr>
    </w:p>
    <w:p w14:paraId="6C89599B" w14:textId="77777777" w:rsidR="00867660" w:rsidRDefault="00B17262" w:rsidP="00B1726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C3F797B" w14:textId="77777777" w:rsidR="00867660" w:rsidRDefault="00867660" w:rsidP="00867660">
      <w:pPr>
        <w:spacing w:line="240" w:lineRule="auto"/>
        <w:ind w:left="360"/>
        <w:rPr>
          <w:b/>
          <w:bCs/>
          <w:sz w:val="24"/>
          <w:szCs w:val="24"/>
        </w:rPr>
      </w:pPr>
    </w:p>
    <w:p w14:paraId="4AE3E8E7" w14:textId="08EA1481" w:rsidR="00BB3FDF" w:rsidRPr="00B17262" w:rsidRDefault="00BB3FDF" w:rsidP="00B17262">
      <w:pPr>
        <w:spacing w:line="360" w:lineRule="auto"/>
        <w:ind w:left="360"/>
        <w:rPr>
          <w:bCs/>
          <w:sz w:val="24"/>
          <w:szCs w:val="24"/>
        </w:rPr>
      </w:pPr>
    </w:p>
    <w:sectPr w:rsidR="00BB3FDF" w:rsidRPr="00B17262" w:rsidSect="005934B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629" w:right="709" w:bottom="1418" w:left="1361" w:header="851" w:footer="6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1476" w14:textId="77777777" w:rsidR="00B656FB" w:rsidRDefault="00B656FB">
      <w:r>
        <w:separator/>
      </w:r>
    </w:p>
  </w:endnote>
  <w:endnote w:type="continuationSeparator" w:id="0">
    <w:p w14:paraId="3A17E937" w14:textId="77777777" w:rsidR="00B656FB" w:rsidRDefault="00B6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08CD" w14:textId="210B6701" w:rsidR="009D1292" w:rsidRPr="00487D69" w:rsidRDefault="009D1292" w:rsidP="005934B7">
    <w:pPr>
      <w:pStyle w:val="Fuzeile"/>
      <w:tabs>
        <w:tab w:val="clear" w:pos="9832"/>
        <w:tab w:val="right" w:pos="9834"/>
      </w:tabs>
    </w:pPr>
    <w:r>
      <w:tab/>
    </w:r>
    <w:r w:rsidRPr="00487D69">
      <w:tab/>
      <w:t xml:space="preserve">Seite: </w:t>
    </w:r>
    <w:r w:rsidRPr="3632437F">
      <w:rPr>
        <w:noProof/>
      </w:rPr>
      <w:fldChar w:fldCharType="begin"/>
    </w:r>
    <w:r>
      <w:instrText xml:space="preserve"> PAGE  \* Arabic  \* MERGEFORMAT </w:instrText>
    </w:r>
    <w:r w:rsidRPr="3632437F">
      <w:fldChar w:fldCharType="separate"/>
    </w:r>
    <w:r w:rsidR="00B17262">
      <w:rPr>
        <w:noProof/>
      </w:rPr>
      <w:t>2</w:t>
    </w:r>
    <w:r w:rsidRPr="3632437F">
      <w:rPr>
        <w:noProof/>
      </w:rPr>
      <w:fldChar w:fldCharType="end"/>
    </w:r>
    <w:r w:rsidRPr="00487D69">
      <w:t>/</w:t>
    </w:r>
    <w:fldSimple w:instr=" NUMPAGES  \* Arabic  \* MERGEFORMAT ">
      <w:r w:rsidR="00B17262">
        <w:rPr>
          <w:noProof/>
        </w:rPr>
        <w:t>2</w:t>
      </w:r>
    </w:fldSimple>
    <w:r w:rsidR="00B17262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8175981" wp14:editId="44703E1B">
              <wp:simplePos x="0" y="0"/>
              <wp:positionH relativeFrom="page">
                <wp:posOffset>450215</wp:posOffset>
              </wp:positionH>
              <wp:positionV relativeFrom="page">
                <wp:posOffset>10081260</wp:posOffset>
              </wp:positionV>
              <wp:extent cx="6659880" cy="0"/>
              <wp:effectExtent l="12065" t="13335" r="5080" b="571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243C586">
            <v:line id="Line 5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6pt" from="35.45pt,793.8pt" to="559.85pt,793.8pt" w14:anchorId="22DAEF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q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8C52" w14:textId="64003B5D" w:rsidR="009D1292" w:rsidRPr="001A4692" w:rsidRDefault="00B17262" w:rsidP="3632437F">
    <w:pPr>
      <w:pStyle w:val="Fuzeile"/>
      <w:rPr>
        <w:rFonts w:ascii="Charter" w:hAnsi="Charter"/>
      </w:rPr>
    </w:pPr>
    <w:r w:rsidRPr="001A4692">
      <w:rPr>
        <w:rFonts w:ascii="Charter" w:hAnsi="Charter"/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190BC0CF" wp14:editId="533FCE77">
              <wp:simplePos x="0" y="0"/>
              <wp:positionH relativeFrom="page">
                <wp:posOffset>450215</wp:posOffset>
              </wp:positionH>
              <wp:positionV relativeFrom="page">
                <wp:posOffset>10081260</wp:posOffset>
              </wp:positionV>
              <wp:extent cx="6659880" cy="0"/>
              <wp:effectExtent l="12065" t="13335" r="5080" b="571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B4D21D1">
            <v:line id="Line 9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6pt" from="35.45pt,793.8pt" to="559.85pt,793.8pt" w14:anchorId="173E9B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cu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">
              <w10:wrap anchorx="page" anchory="page"/>
              <w10:anchorlock/>
            </v:line>
          </w:pict>
        </mc:Fallback>
      </mc:AlternateContent>
    </w:r>
    <w:r w:rsidR="00FA0159">
      <w:rPr>
        <w:rFonts w:ascii="Charter" w:hAnsi="Charter"/>
      </w:rPr>
      <w:t>Dezernat II C – Campus Management</w:t>
    </w:r>
    <w:r w:rsidR="00FA0159">
      <w:rPr>
        <w:rFonts w:ascii="Charter" w:hAnsi="Charter"/>
      </w:rPr>
      <w:tab/>
    </w:r>
    <w:r w:rsidR="00FA0159">
      <w:rPr>
        <w:rFonts w:ascii="Charter" w:hAnsi="Charter"/>
      </w:rPr>
      <w:tab/>
    </w:r>
    <w:r w:rsidR="00F83C34">
      <w:rPr>
        <w:rFonts w:ascii="Charter" w:hAnsi="Charter"/>
      </w:rPr>
      <w:t>08.08.2022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1090" w14:textId="77777777" w:rsidR="00B656FB" w:rsidRDefault="00B656FB">
      <w:r>
        <w:separator/>
      </w:r>
    </w:p>
  </w:footnote>
  <w:footnote w:type="continuationSeparator" w:id="0">
    <w:p w14:paraId="0FA6BDCF" w14:textId="77777777" w:rsidR="00B656FB" w:rsidRDefault="00B6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29F2" w14:textId="31EF608D" w:rsidR="009D1292" w:rsidRDefault="00B17262">
    <w:pPr>
      <w:pStyle w:val="Kopfzeile"/>
    </w:pPr>
    <w:r>
      <w:rPr>
        <w:noProof/>
      </w:rPr>
      <w:drawing>
        <wp:anchor distT="0" distB="0" distL="114300" distR="114300" simplePos="0" relativeHeight="251661312" behindDoc="0" locked="1" layoutInCell="1" allowOverlap="1" wp14:anchorId="58721156" wp14:editId="5A6D6603">
          <wp:simplePos x="0" y="0"/>
          <wp:positionH relativeFrom="page">
            <wp:posOffset>5389880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11" name="Bild 1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B0FF027" wp14:editId="3C02EF41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6659880" cy="144145"/>
              <wp:effectExtent l="2540" t="254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B4FD42D">
            <v:rect id="Rectangle 4" style="position:absolute;margin-left:35.45pt;margin-top:35.45pt;width:524.4pt;height:1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b90f22" stroked="f" strokecolor="#b5b5b5" strokeweight=".25pt" w14:anchorId="7DEE3F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D7CCED4" wp14:editId="6FC2D257">
              <wp:simplePos x="0" y="0"/>
              <wp:positionH relativeFrom="page">
                <wp:posOffset>450215</wp:posOffset>
              </wp:positionH>
              <wp:positionV relativeFrom="page">
                <wp:posOffset>644525</wp:posOffset>
              </wp:positionV>
              <wp:extent cx="6659880" cy="0"/>
              <wp:effectExtent l="12065" t="15875" r="14605" b="1270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6D11920">
            <v:line id="Line 3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1.2pt" from="35.45pt,50.75pt" to="559.85pt,50.75pt" w14:anchorId="4B01FD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YU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5485" w14:textId="180F06EA" w:rsidR="009D1292" w:rsidRDefault="00B17262" w:rsidP="0073020A">
    <w:pPr>
      <w:pStyle w:val="Kopfzeile"/>
      <w:tabs>
        <w:tab w:val="clear" w:pos="4536"/>
        <w:tab w:val="clear" w:pos="9072"/>
        <w:tab w:val="left" w:pos="15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12D19670" wp14:editId="6B6B8D0C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6659880" cy="144145"/>
              <wp:effectExtent l="2540" t="254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770A3121">
            <v:rect id="Rectangle 2" style="position:absolute;margin-left:35.45pt;margin-top:35.45pt;width:524.4pt;height:1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b90f22" stroked="f" w14:anchorId="34F0D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">
              <w10:wrap anchorx="page" anchory="page"/>
              <w10:anchorlock/>
            </v:rect>
          </w:pict>
        </mc:Fallback>
      </mc:AlternateContent>
    </w:r>
  </w:p>
  <w:p w14:paraId="6D315C6A" w14:textId="6CA1B842" w:rsidR="009D1292" w:rsidRDefault="00B17262" w:rsidP="005934B7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0D8501BC" wp14:editId="1E603A1A">
              <wp:simplePos x="0" y="0"/>
              <wp:positionH relativeFrom="page">
                <wp:posOffset>448945</wp:posOffset>
              </wp:positionH>
              <wp:positionV relativeFrom="page">
                <wp:posOffset>644525</wp:posOffset>
              </wp:positionV>
              <wp:extent cx="6659880" cy="0"/>
              <wp:effectExtent l="10795" t="15875" r="15875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3F63E753">
            <v:line id="Line 1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1.2pt" from="35.35pt,50.75pt" to="559.75pt,50.75pt" w14:anchorId="6171BF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fvEw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">
              <w10:wrap anchorx="page" anchory="page"/>
              <w10:anchorlock/>
            </v:line>
          </w:pict>
        </mc:Fallback>
      </mc:AlternateContent>
    </w:r>
  </w:p>
  <w:p w14:paraId="19B33024" w14:textId="655AFE94" w:rsidR="009D1292" w:rsidRDefault="00B17262" w:rsidP="005934B7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42A041DE" wp14:editId="0426F393">
          <wp:simplePos x="0" y="0"/>
          <wp:positionH relativeFrom="page">
            <wp:posOffset>5389880</wp:posOffset>
          </wp:positionH>
          <wp:positionV relativeFrom="page">
            <wp:posOffset>1040765</wp:posOffset>
          </wp:positionV>
          <wp:extent cx="1981200" cy="790575"/>
          <wp:effectExtent l="0" t="0" r="0" b="0"/>
          <wp:wrapNone/>
          <wp:docPr id="10" name="Bild 10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AA2A2" w14:textId="77777777" w:rsidR="009D1292" w:rsidRDefault="009D12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FD2"/>
    <w:multiLevelType w:val="hybridMultilevel"/>
    <w:tmpl w:val="78887B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38E"/>
    <w:multiLevelType w:val="multilevel"/>
    <w:tmpl w:val="14BCBF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C4936"/>
    <w:multiLevelType w:val="hybridMultilevel"/>
    <w:tmpl w:val="1B726E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632FB"/>
    <w:multiLevelType w:val="hybridMultilevel"/>
    <w:tmpl w:val="4DFA08C4"/>
    <w:lvl w:ilvl="0" w:tplc="0C1629A0">
      <w:numFmt w:val="bullet"/>
      <w:lvlText w:val=""/>
      <w:lvlJc w:val="left"/>
      <w:pPr>
        <w:ind w:left="1068" w:hanging="360"/>
      </w:pPr>
      <w:rPr>
        <w:rFonts w:ascii="Wingdings" w:eastAsia="Times New Roman" w:hAnsi="Wingdings" w:cs="Times New Roman" w:hint="default"/>
        <w:b w:val="0"/>
        <w:sz w:val="32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4643FA"/>
    <w:multiLevelType w:val="multilevel"/>
    <w:tmpl w:val="6F045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C41758"/>
    <w:multiLevelType w:val="hybridMultilevel"/>
    <w:tmpl w:val="8A960C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457AFE"/>
    <w:multiLevelType w:val="hybridMultilevel"/>
    <w:tmpl w:val="AF92DF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4175A"/>
    <w:multiLevelType w:val="hybridMultilevel"/>
    <w:tmpl w:val="FB1E5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6026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51877696">
    <w:abstractNumId w:val="1"/>
  </w:num>
  <w:num w:numId="2" w16cid:durableId="151527577">
    <w:abstractNumId w:val="5"/>
  </w:num>
  <w:num w:numId="3" w16cid:durableId="543447318">
    <w:abstractNumId w:val="8"/>
  </w:num>
  <w:num w:numId="4" w16cid:durableId="265187795">
    <w:abstractNumId w:val="4"/>
  </w:num>
  <w:num w:numId="5" w16cid:durableId="1208181410">
    <w:abstractNumId w:val="3"/>
  </w:num>
  <w:num w:numId="6" w16cid:durableId="962812219">
    <w:abstractNumId w:val="7"/>
  </w:num>
  <w:num w:numId="7" w16cid:durableId="1336958057">
    <w:abstractNumId w:val="2"/>
  </w:num>
  <w:num w:numId="8" w16cid:durableId="241330745">
    <w:abstractNumId w:val="6"/>
  </w:num>
  <w:num w:numId="9" w16cid:durableId="656231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b90f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DB"/>
    <w:rsid w:val="00035119"/>
    <w:rsid w:val="0005281B"/>
    <w:rsid w:val="00083194"/>
    <w:rsid w:val="00094C46"/>
    <w:rsid w:val="000A63B7"/>
    <w:rsid w:val="000B15AA"/>
    <w:rsid w:val="000D4233"/>
    <w:rsid w:val="001000FC"/>
    <w:rsid w:val="0011241C"/>
    <w:rsid w:val="00125BC5"/>
    <w:rsid w:val="00134A16"/>
    <w:rsid w:val="00153999"/>
    <w:rsid w:val="00171846"/>
    <w:rsid w:val="00176F32"/>
    <w:rsid w:val="0019352D"/>
    <w:rsid w:val="001A01C1"/>
    <w:rsid w:val="001A4692"/>
    <w:rsid w:val="001B619D"/>
    <w:rsid w:val="001F037D"/>
    <w:rsid w:val="00200D8C"/>
    <w:rsid w:val="00203D8B"/>
    <w:rsid w:val="0020762A"/>
    <w:rsid w:val="00215C3D"/>
    <w:rsid w:val="00235C57"/>
    <w:rsid w:val="00263C01"/>
    <w:rsid w:val="00265BB9"/>
    <w:rsid w:val="0027651D"/>
    <w:rsid w:val="002A5683"/>
    <w:rsid w:val="002B2E3A"/>
    <w:rsid w:val="002C254A"/>
    <w:rsid w:val="002D3BC8"/>
    <w:rsid w:val="002E5E64"/>
    <w:rsid w:val="003125CD"/>
    <w:rsid w:val="003776FD"/>
    <w:rsid w:val="003A0090"/>
    <w:rsid w:val="003A7089"/>
    <w:rsid w:val="003F1AF3"/>
    <w:rsid w:val="00452E64"/>
    <w:rsid w:val="004656B2"/>
    <w:rsid w:val="00492CDF"/>
    <w:rsid w:val="004C17F4"/>
    <w:rsid w:val="004D6400"/>
    <w:rsid w:val="00553B69"/>
    <w:rsid w:val="005644BA"/>
    <w:rsid w:val="005818AE"/>
    <w:rsid w:val="005934B7"/>
    <w:rsid w:val="005D4130"/>
    <w:rsid w:val="005E0CA4"/>
    <w:rsid w:val="005E565F"/>
    <w:rsid w:val="006010D2"/>
    <w:rsid w:val="00631AA4"/>
    <w:rsid w:val="00644A64"/>
    <w:rsid w:val="006534F4"/>
    <w:rsid w:val="00657CFE"/>
    <w:rsid w:val="006B0A3E"/>
    <w:rsid w:val="0071514B"/>
    <w:rsid w:val="0073020A"/>
    <w:rsid w:val="007534B3"/>
    <w:rsid w:val="00756146"/>
    <w:rsid w:val="0077763D"/>
    <w:rsid w:val="00844357"/>
    <w:rsid w:val="00850D55"/>
    <w:rsid w:val="00863840"/>
    <w:rsid w:val="008652FC"/>
    <w:rsid w:val="00867660"/>
    <w:rsid w:val="00872480"/>
    <w:rsid w:val="00874FCC"/>
    <w:rsid w:val="00890CD6"/>
    <w:rsid w:val="008A548E"/>
    <w:rsid w:val="008C02D0"/>
    <w:rsid w:val="008D09E6"/>
    <w:rsid w:val="008D6667"/>
    <w:rsid w:val="008F49D5"/>
    <w:rsid w:val="00936013"/>
    <w:rsid w:val="00947B8F"/>
    <w:rsid w:val="00950EA7"/>
    <w:rsid w:val="009956E3"/>
    <w:rsid w:val="009A3763"/>
    <w:rsid w:val="009D1292"/>
    <w:rsid w:val="00A47809"/>
    <w:rsid w:val="00A52678"/>
    <w:rsid w:val="00A67920"/>
    <w:rsid w:val="00A85FE4"/>
    <w:rsid w:val="00AB2F60"/>
    <w:rsid w:val="00AD615A"/>
    <w:rsid w:val="00AF3B81"/>
    <w:rsid w:val="00B10B89"/>
    <w:rsid w:val="00B17262"/>
    <w:rsid w:val="00B63847"/>
    <w:rsid w:val="00B656FB"/>
    <w:rsid w:val="00B8182E"/>
    <w:rsid w:val="00B92FA0"/>
    <w:rsid w:val="00B95CC7"/>
    <w:rsid w:val="00BA6CDB"/>
    <w:rsid w:val="00BB3FDF"/>
    <w:rsid w:val="00BB748D"/>
    <w:rsid w:val="00BE5F3F"/>
    <w:rsid w:val="00C33447"/>
    <w:rsid w:val="00C363E6"/>
    <w:rsid w:val="00C4574E"/>
    <w:rsid w:val="00C57B2C"/>
    <w:rsid w:val="00C85FE6"/>
    <w:rsid w:val="00CA001B"/>
    <w:rsid w:val="00D000B5"/>
    <w:rsid w:val="00D10CA7"/>
    <w:rsid w:val="00D21A37"/>
    <w:rsid w:val="00D358E2"/>
    <w:rsid w:val="00D37328"/>
    <w:rsid w:val="00D5289B"/>
    <w:rsid w:val="00D5675F"/>
    <w:rsid w:val="00DB4114"/>
    <w:rsid w:val="00DC6722"/>
    <w:rsid w:val="00DD1333"/>
    <w:rsid w:val="00DE7B8C"/>
    <w:rsid w:val="00DF3BA2"/>
    <w:rsid w:val="00E00C9C"/>
    <w:rsid w:val="00E13025"/>
    <w:rsid w:val="00E24A0F"/>
    <w:rsid w:val="00E24E29"/>
    <w:rsid w:val="00E50A03"/>
    <w:rsid w:val="00E6403E"/>
    <w:rsid w:val="00E71898"/>
    <w:rsid w:val="00E90400"/>
    <w:rsid w:val="00EC5A2B"/>
    <w:rsid w:val="00ED05EF"/>
    <w:rsid w:val="00EF3ECD"/>
    <w:rsid w:val="00F4650C"/>
    <w:rsid w:val="00F83C34"/>
    <w:rsid w:val="00F90717"/>
    <w:rsid w:val="00FA0159"/>
    <w:rsid w:val="00FA2143"/>
    <w:rsid w:val="00FB4DE7"/>
    <w:rsid w:val="00FB7290"/>
    <w:rsid w:val="00FC63E2"/>
    <w:rsid w:val="00FE1824"/>
    <w:rsid w:val="3632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90f22"/>
    </o:shapedefaults>
    <o:shapelayout v:ext="edit">
      <o:idmap v:ext="edit" data="2"/>
    </o:shapelayout>
  </w:shapeDefaults>
  <w:decimalSymbol w:val=","/>
  <w:listSeparator w:val=";"/>
  <w14:docId w14:val="6B3AE215"/>
  <w15:chartTrackingRefBased/>
  <w15:docId w15:val="{D8FDA33A-8A9B-45A8-B7B7-68551695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A37"/>
    <w:pPr>
      <w:spacing w:line="264" w:lineRule="auto"/>
    </w:pPr>
    <w:rPr>
      <w:rFonts w:ascii="Charter" w:hAnsi="Charte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21A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1A37"/>
    <w:pPr>
      <w:tabs>
        <w:tab w:val="center" w:pos="4820"/>
        <w:tab w:val="right" w:pos="9832"/>
      </w:tabs>
      <w:spacing w:line="240" w:lineRule="auto"/>
    </w:pPr>
    <w:rPr>
      <w:rFonts w:ascii="Stafford" w:hAnsi="Stafford"/>
      <w:sz w:val="15"/>
    </w:rPr>
  </w:style>
  <w:style w:type="paragraph" w:customStyle="1" w:styleId="Infospalte">
    <w:name w:val="Infospalte"/>
    <w:basedOn w:val="Standard"/>
    <w:rsid w:val="00D21A37"/>
    <w:pPr>
      <w:spacing w:line="276" w:lineRule="auto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D21A37"/>
    <w:rPr>
      <w:b/>
    </w:rPr>
  </w:style>
  <w:style w:type="paragraph" w:customStyle="1" w:styleId="InfospalteNamen">
    <w:name w:val="Infospalte_Namen"/>
    <w:basedOn w:val="Infospalte"/>
    <w:rsid w:val="00E24A0F"/>
    <w:rPr>
      <w:color w:val="99A604"/>
      <w:sz w:val="18"/>
      <w:szCs w:val="18"/>
      <w:lang w:val="en-GB"/>
    </w:rPr>
  </w:style>
  <w:style w:type="paragraph" w:customStyle="1" w:styleId="Marginalie">
    <w:name w:val="Marginalie"/>
    <w:basedOn w:val="Standard"/>
    <w:link w:val="MarginalieZchn"/>
    <w:rsid w:val="00872480"/>
    <w:rPr>
      <w:rFonts w:ascii="Stafford" w:hAnsi="Stafford"/>
      <w:color w:val="B90F22"/>
      <w:sz w:val="12"/>
      <w:szCs w:val="12"/>
    </w:rPr>
  </w:style>
  <w:style w:type="paragraph" w:customStyle="1" w:styleId="marginalie0">
    <w:name w:val="marginalie"/>
    <w:basedOn w:val="Marginalie"/>
    <w:link w:val="marginalieZchn0"/>
    <w:qFormat/>
    <w:rsid w:val="00E24A0F"/>
    <w:rPr>
      <w:color w:val="99A604"/>
    </w:rPr>
  </w:style>
  <w:style w:type="character" w:customStyle="1" w:styleId="MarginalieZchn">
    <w:name w:val="Marginalie Zchn"/>
    <w:link w:val="Marginalie"/>
    <w:rsid w:val="00872480"/>
    <w:rPr>
      <w:rFonts w:ascii="Stafford" w:hAnsi="Stafford"/>
      <w:color w:val="B90F22"/>
      <w:sz w:val="12"/>
      <w:szCs w:val="12"/>
    </w:rPr>
  </w:style>
  <w:style w:type="character" w:customStyle="1" w:styleId="marginalieZchn0">
    <w:name w:val="marginalie Zchn"/>
    <w:link w:val="marginalie0"/>
    <w:rsid w:val="00E24A0F"/>
    <w:rPr>
      <w:rFonts w:ascii="Stafford" w:hAnsi="Stafford"/>
      <w:color w:val="99A604"/>
      <w:sz w:val="12"/>
      <w:szCs w:val="12"/>
    </w:rPr>
  </w:style>
  <w:style w:type="paragraph" w:styleId="Sprechblasentext">
    <w:name w:val="Balloon Text"/>
    <w:basedOn w:val="Standard"/>
    <w:link w:val="SprechblasentextZchn"/>
    <w:rsid w:val="004C1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C17F4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3A7089"/>
    <w:rPr>
      <w:color w:val="808080"/>
    </w:rPr>
  </w:style>
  <w:style w:type="character" w:customStyle="1" w:styleId="iconemail">
    <w:name w:val="icon email"/>
    <w:basedOn w:val="Absatz-Standardschriftart"/>
    <w:rsid w:val="00BB3FDF"/>
  </w:style>
  <w:style w:type="character" w:styleId="Hyperlink">
    <w:name w:val="Hyperlink"/>
    <w:rsid w:val="00BB3FDF"/>
    <w:rPr>
      <w:color w:val="0000FF"/>
      <w:u w:val="single"/>
    </w:rPr>
  </w:style>
  <w:style w:type="character" w:customStyle="1" w:styleId="icontelefon">
    <w:name w:val="icon telefon"/>
    <w:basedOn w:val="Absatz-Standardschriftart"/>
    <w:rsid w:val="00BB3FDF"/>
  </w:style>
  <w:style w:type="paragraph" w:styleId="Listenabsatz">
    <w:name w:val="List Paragraph"/>
    <w:basedOn w:val="Standard"/>
    <w:uiPriority w:val="34"/>
    <w:qFormat/>
    <w:rsid w:val="00867660"/>
    <w:pPr>
      <w:ind w:left="708"/>
    </w:pPr>
  </w:style>
  <w:style w:type="table" w:styleId="Tabellenraster">
    <w:name w:val="Table Grid"/>
    <w:basedOn w:val="NormaleTabelle"/>
    <w:uiPriority w:val="59"/>
    <w:rsid w:val="00FB7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ucan@tu-darmstadt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U_Design_Vorlagen\TU_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4D498E2E56A4888E5875E5FBDDF18" ma:contentTypeVersion="4" ma:contentTypeDescription="Ein neues Dokument erstellen." ma:contentTypeScope="" ma:versionID="1c089b66dfadd2e79d598e923ffa8ab7">
  <xsd:schema xmlns:xsd="http://www.w3.org/2001/XMLSchema" xmlns:xs="http://www.w3.org/2001/XMLSchema" xmlns:p="http://schemas.microsoft.com/office/2006/metadata/properties" xmlns:ns2="db32a790-4d89-461e-99cb-be78b720d669" xmlns:ns3="f5c4b084-ab75-41da-acb6-7c641700a066" xmlns:ns4="a5f916cf-398f-4b6c-9a20-04c14dd8151d" targetNamespace="http://schemas.microsoft.com/office/2006/metadata/properties" ma:root="true" ma:fieldsID="e96989107df2fb3d292644c7b8e0339a" ns2:_="" ns3:_="" ns4:_="">
    <xsd:import namespace="db32a790-4d89-461e-99cb-be78b720d669"/>
    <xsd:import namespace="f5c4b084-ab75-41da-acb6-7c641700a066"/>
    <xsd:import namespace="a5f916cf-398f-4b6c-9a20-04c14dd815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umentenstatus" minOccurs="0"/>
                <xsd:element ref="ns3:Komment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2a790-4d89-461e-99cb-be78b720d6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kumentenstatus" ma:index="11" nillable="true" ma:displayName="Dokumentenstatus" ma:format="Dropdown" ma:internalName="Dokumentenstatus">
      <xsd:simpleType>
        <xsd:restriction base="dms:Choice">
          <xsd:enumeration value="Entwurf"/>
          <xsd:enumeration value="in Bearbeitung"/>
          <xsd:enumeration value="Final"/>
          <xsd:enumeration value="HRZ intern veröffentlich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b084-ab75-41da-acb6-7c641700a066" elementFormDefault="qualified">
    <xsd:import namespace="http://schemas.microsoft.com/office/2006/documentManagement/types"/>
    <xsd:import namespace="http://schemas.microsoft.com/office/infopath/2007/PartnerControls"/>
    <xsd:element name="Kommentar" ma:index="12" nillable="true" ma:displayName="Kommentar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916cf-398f-4b6c-9a20-04c14dd81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status xmlns="db32a790-4d89-461e-99cb-be78b720d669" xsi:nil="true"/>
    <Kommentar xmlns="f5c4b084-ab75-41da-acb6-7c641700a066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3D390-0773-4829-9F66-69B60C5D7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2a790-4d89-461e-99cb-be78b720d669"/>
    <ds:schemaRef ds:uri="f5c4b084-ab75-41da-acb6-7c641700a066"/>
    <ds:schemaRef ds:uri="a5f916cf-398f-4b6c-9a20-04c14dd81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500A9-2279-404B-AFAB-A967465A3E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5CC9C2-F3A3-405E-9FB9-B10B076779C4}">
  <ds:schemaRefs>
    <ds:schemaRef ds:uri="http://schemas.microsoft.com/office/2006/metadata/properties"/>
    <ds:schemaRef ds:uri="http://schemas.microsoft.com/office/infopath/2007/PartnerControls"/>
    <ds:schemaRef ds:uri="db32a790-4d89-461e-99cb-be78b720d669"/>
    <ds:schemaRef ds:uri="f5c4b084-ab75-41da-acb6-7c641700a066"/>
  </ds:schemaRefs>
</ds:datastoreItem>
</file>

<file path=customXml/itemProps4.xml><?xml version="1.0" encoding="utf-8"?>
<ds:datastoreItem xmlns:ds="http://schemas.openxmlformats.org/officeDocument/2006/customXml" ds:itemID="{352EC33E-C589-43F2-84CE-35472432C98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F90F663-7157-45D5-AB5E-6C200971B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TU_Brief.dot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schmidt.an</dc:creator>
  <cp:keywords/>
  <cp:lastModifiedBy>Alexandra-Teodora Cenuse</cp:lastModifiedBy>
  <cp:revision>3</cp:revision>
  <cp:lastPrinted>2012-10-02T10:21:00Z</cp:lastPrinted>
  <dcterms:created xsi:type="dcterms:W3CDTF">2023-06-07T10:58:00Z</dcterms:created>
  <dcterms:modified xsi:type="dcterms:W3CDTF">2023-06-07T10:58:00Z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tegorie">
    <vt:lpwstr>Demosystem</vt:lpwstr>
  </property>
  <property fmtid="{D5CDD505-2E9C-101B-9397-08002B2CF9AE}" pid="3" name="Unterkategorie">
    <vt:lpwstr/>
  </property>
  <property fmtid="{D5CDD505-2E9C-101B-9397-08002B2CF9AE}" pid="4" name="Beschreibung">
    <vt:lpwstr/>
  </property>
  <property fmtid="{D5CDD505-2E9C-101B-9397-08002B2CF9AE}" pid="5" name="ContentTypeId">
    <vt:lpwstr>0x010100C4B4D498E2E56A4888E5875E5FBDDF18</vt:lpwstr>
  </property>
</Properties>
</file>